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4309F4" w:rsidTr="008923CE">
        <w:trPr>
          <w:trHeight w:val="7215"/>
        </w:trPr>
        <w:tc>
          <w:tcPr>
            <w:tcW w:w="6662" w:type="dxa"/>
          </w:tcPr>
          <w:p w:rsidR="004309F4" w:rsidRPr="009035DE" w:rsidRDefault="004309F4" w:rsidP="00F93328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4309F4" w:rsidRPr="009035DE" w:rsidRDefault="00C81715" w:rsidP="00F93328">
            <w:pPr>
              <w:rPr>
                <w:sz w:val="48"/>
              </w:rPr>
            </w:pPr>
            <w:r>
              <w:rPr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2438400" cy="1266190"/>
                      <wp:effectExtent l="13335" t="5715" r="571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26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9F4" w:rsidRDefault="004309F4" w:rsidP="004309F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71575" cy="793681"/>
                                        <wp:effectExtent l="19050" t="0" r="9525" b="0"/>
                                        <wp:docPr id="39" name="Bilde 39" descr="Logo Mortenstua farg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Mortenstua farge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4719" cy="795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09F4" w:rsidRPr="00515301" w:rsidRDefault="004309F4" w:rsidP="004309F4">
                                  <w:pPr>
                                    <w:pStyle w:val="Listeavsnitt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- </w:t>
                                  </w:r>
                                  <w:r w:rsidRPr="00515301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et trygt sted å være</w:t>
                                  </w:r>
                                </w:p>
                                <w:p w:rsidR="004309F4" w:rsidRPr="00515301" w:rsidRDefault="004309F4" w:rsidP="004309F4">
                                  <w:pPr>
                                    <w:pStyle w:val="Listeavsnitt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15301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gir motivasjon til å lære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.4pt;width:192pt;height:99.7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">
                      <v:textbox style="mso-fit-shape-to-text:t">
                        <w:txbxContent>
                          <w:p w:rsidR="004309F4" w:rsidRDefault="004309F4" w:rsidP="004309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793681"/>
                                  <wp:effectExtent l="19050" t="0" r="9525" b="0"/>
                                  <wp:docPr id="39" name="Bilde 39" descr="Logo Mortenstua f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ortenstua farge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719" cy="795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9F4" w:rsidRPr="00515301" w:rsidRDefault="004309F4" w:rsidP="004309F4">
                            <w:pPr>
                              <w:pStyle w:val="Listeavsnitt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51530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et trygt sted å være</w:t>
                            </w:r>
                          </w:p>
                          <w:p w:rsidR="004309F4" w:rsidRPr="00515301" w:rsidRDefault="004309F4" w:rsidP="004309F4">
                            <w:pPr>
                              <w:pStyle w:val="Listeavsnitt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1530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gir motivasjon til å lære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9F4">
              <w:rPr>
                <w:b/>
                <w:i/>
                <w:sz w:val="48"/>
              </w:rPr>
              <w:t xml:space="preserve">     </w:t>
            </w:r>
          </w:p>
          <w:p w:rsidR="004309F4" w:rsidRPr="00515301" w:rsidRDefault="004309F4" w:rsidP="00F93328">
            <w:pPr>
              <w:rPr>
                <w:szCs w:val="24"/>
              </w:rPr>
            </w:pPr>
          </w:p>
          <w:p w:rsidR="004309F4" w:rsidRPr="004B34AC" w:rsidRDefault="004309F4" w:rsidP="00F93328">
            <w:pPr>
              <w:rPr>
                <w:b/>
                <w:sz w:val="18"/>
              </w:rPr>
            </w:pPr>
            <w:r>
              <w:rPr>
                <w:b/>
                <w:i/>
                <w:sz w:val="48"/>
              </w:rPr>
              <w:t xml:space="preserve">                                           </w:t>
            </w:r>
          </w:p>
          <w:p w:rsidR="004309F4" w:rsidRDefault="004309F4" w:rsidP="00F93328">
            <w:pPr>
              <w:pStyle w:val="Brdtekst"/>
              <w:jc w:val="center"/>
              <w:rPr>
                <w:b/>
                <w:bCs/>
                <w:i w:val="0"/>
                <w:iCs/>
              </w:rPr>
            </w:pPr>
          </w:p>
          <w:p w:rsidR="004309F4" w:rsidRDefault="004309F4" w:rsidP="00F93328">
            <w:pPr>
              <w:pStyle w:val="Brdtekst"/>
              <w:rPr>
                <w:b/>
                <w:bCs/>
                <w:i w:val="0"/>
                <w:iCs/>
              </w:rPr>
            </w:pPr>
          </w:p>
          <w:p w:rsidR="004309F4" w:rsidRDefault="004309F4" w:rsidP="00F93328">
            <w:pPr>
              <w:pStyle w:val="Brdtekst"/>
              <w:jc w:val="center"/>
              <w:rPr>
                <w:b/>
                <w:bCs/>
                <w:i w:val="0"/>
                <w:iCs/>
              </w:rPr>
            </w:pPr>
          </w:p>
          <w:p w:rsidR="004309F4" w:rsidRDefault="004309F4" w:rsidP="00F93328">
            <w:pPr>
              <w:pStyle w:val="Brdtekst"/>
              <w:rPr>
                <w:b/>
                <w:bCs/>
                <w:i w:val="0"/>
                <w:iCs/>
              </w:rPr>
            </w:pPr>
          </w:p>
          <w:p w:rsidR="004309F4" w:rsidRDefault="004309F4" w:rsidP="00F93328">
            <w:pPr>
              <w:pStyle w:val="Brdtekst"/>
              <w:rPr>
                <w:b/>
                <w:bCs/>
                <w:i w:val="0"/>
                <w:iCs/>
              </w:rPr>
            </w:pPr>
          </w:p>
          <w:p w:rsidR="004309F4" w:rsidRDefault="004309F4" w:rsidP="00F93328">
            <w:pPr>
              <w:pStyle w:val="Brdtekst"/>
              <w:rPr>
                <w:b/>
                <w:bCs/>
                <w:i w:val="0"/>
                <w:iCs/>
              </w:rPr>
            </w:pPr>
            <w:proofErr w:type="spellStart"/>
            <w:r w:rsidRPr="005C563D">
              <w:rPr>
                <w:b/>
                <w:bCs/>
                <w:i w:val="0"/>
                <w:iCs/>
              </w:rPr>
              <w:t>Mortenstua</w:t>
            </w:r>
            <w:proofErr w:type="spellEnd"/>
            <w:r w:rsidRPr="005C563D">
              <w:rPr>
                <w:b/>
                <w:bCs/>
                <w:i w:val="0"/>
                <w:iCs/>
              </w:rPr>
              <w:t xml:space="preserve"> skole</w:t>
            </w:r>
            <w:r w:rsidR="00664FEB">
              <w:rPr>
                <w:b/>
                <w:bCs/>
                <w:i w:val="0"/>
                <w:iCs/>
              </w:rPr>
              <w:t xml:space="preserve"> i Mysen </w:t>
            </w:r>
            <w:r w:rsidR="009F315C">
              <w:rPr>
                <w:b/>
                <w:bCs/>
                <w:i w:val="0"/>
                <w:iCs/>
              </w:rPr>
              <w:t>er et grunnskoletilbud for</w:t>
            </w:r>
            <w:r w:rsidR="00664FEB">
              <w:rPr>
                <w:b/>
                <w:bCs/>
                <w:i w:val="0"/>
                <w:iCs/>
              </w:rPr>
              <w:t xml:space="preserve"> elever </w:t>
            </w:r>
            <w:r w:rsidR="003E7FFE">
              <w:rPr>
                <w:b/>
                <w:bCs/>
                <w:i w:val="0"/>
                <w:iCs/>
              </w:rPr>
              <w:t>med store</w:t>
            </w:r>
            <w:r>
              <w:rPr>
                <w:b/>
                <w:bCs/>
                <w:i w:val="0"/>
                <w:iCs/>
              </w:rPr>
              <w:t xml:space="preserve"> </w:t>
            </w:r>
            <w:r w:rsidRPr="005C563D">
              <w:rPr>
                <w:b/>
                <w:bCs/>
                <w:i w:val="0"/>
                <w:iCs/>
              </w:rPr>
              <w:t>s</w:t>
            </w:r>
            <w:r>
              <w:rPr>
                <w:b/>
                <w:bCs/>
                <w:i w:val="0"/>
                <w:iCs/>
              </w:rPr>
              <w:t>ammensatte lærevansker</w:t>
            </w:r>
            <w:r w:rsidR="00951411">
              <w:rPr>
                <w:b/>
                <w:bCs/>
                <w:i w:val="0"/>
                <w:iCs/>
              </w:rPr>
              <w:t xml:space="preserve">. </w:t>
            </w:r>
            <w:r>
              <w:rPr>
                <w:b/>
                <w:bCs/>
                <w:i w:val="0"/>
                <w:iCs/>
              </w:rPr>
              <w:t>Skolen</w:t>
            </w:r>
            <w:r w:rsidR="00E52D3B">
              <w:rPr>
                <w:b/>
                <w:bCs/>
                <w:i w:val="0"/>
                <w:iCs/>
              </w:rPr>
              <w:t xml:space="preserve"> er interkommunal og</w:t>
            </w:r>
            <w:r>
              <w:rPr>
                <w:b/>
                <w:bCs/>
                <w:i w:val="0"/>
                <w:iCs/>
              </w:rPr>
              <w:t xml:space="preserve"> drives av 8 kommuner i Indre Østfold</w:t>
            </w:r>
            <w:r w:rsidR="00E52D3B">
              <w:rPr>
                <w:b/>
                <w:bCs/>
                <w:i w:val="0"/>
                <w:iCs/>
              </w:rPr>
              <w:t>. Den</w:t>
            </w:r>
            <w:r>
              <w:rPr>
                <w:b/>
                <w:bCs/>
                <w:i w:val="0"/>
                <w:iCs/>
              </w:rPr>
              <w:t xml:space="preserve"> har tilbud om opplæring, SFO, </w:t>
            </w:r>
            <w:r w:rsidR="00951411">
              <w:rPr>
                <w:b/>
                <w:bCs/>
                <w:i w:val="0"/>
                <w:iCs/>
              </w:rPr>
              <w:t xml:space="preserve">salg av </w:t>
            </w:r>
            <w:r>
              <w:rPr>
                <w:b/>
                <w:bCs/>
                <w:i w:val="0"/>
                <w:iCs/>
              </w:rPr>
              <w:t xml:space="preserve">kurs og veiledning. </w:t>
            </w:r>
          </w:p>
          <w:p w:rsidR="00E52D3B" w:rsidRDefault="00E52D3B" w:rsidP="00F93328">
            <w:pPr>
              <w:pStyle w:val="Brdtekst"/>
              <w:rPr>
                <w:b/>
                <w:bCs/>
                <w:i w:val="0"/>
                <w:iCs/>
              </w:rPr>
            </w:pPr>
          </w:p>
          <w:p w:rsidR="00800C16" w:rsidRDefault="00E52D3B" w:rsidP="00F93328">
            <w:pPr>
              <w:pStyle w:val="Brdteks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Skolen </w:t>
            </w:r>
            <w:r w:rsidR="00951411">
              <w:rPr>
                <w:b/>
                <w:bCs/>
                <w:i w:val="0"/>
                <w:iCs/>
              </w:rPr>
              <w:t>arbeider etter</w:t>
            </w:r>
            <w:r w:rsidR="002436C9">
              <w:rPr>
                <w:b/>
                <w:bCs/>
                <w:i w:val="0"/>
                <w:iCs/>
              </w:rPr>
              <w:t xml:space="preserve"> verdiene: Åpenhet, Utvikling og Refleksjon.</w:t>
            </w:r>
          </w:p>
          <w:p w:rsidR="00800C16" w:rsidRPr="005C563D" w:rsidRDefault="00915D24" w:rsidP="00F93328">
            <w:pPr>
              <w:pStyle w:val="Brdteks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Vi søker medarbeidere med relevant kompetanse rettet mot læring og omsorg med vekt på kommunikasjon- å gjøre seg forstått og bli forstått, og sosial kompetanse – å kjenne seg selv og fungere sammen med andre.</w:t>
            </w:r>
          </w:p>
          <w:p w:rsidR="004309F4" w:rsidRDefault="004309F4" w:rsidP="00F93328">
            <w:pPr>
              <w:rPr>
                <w:i/>
              </w:rPr>
            </w:pPr>
          </w:p>
          <w:p w:rsidR="004309F4" w:rsidRPr="00E93031" w:rsidRDefault="004309F4" w:rsidP="00F93328">
            <w:pPr>
              <w:rPr>
                <w:sz w:val="20"/>
              </w:rPr>
            </w:pPr>
            <w:r w:rsidRPr="00E93031">
              <w:rPr>
                <w:sz w:val="20"/>
              </w:rPr>
              <w:t>Skolen ha</w:t>
            </w:r>
            <w:r w:rsidR="001E647B" w:rsidRPr="00E93031">
              <w:rPr>
                <w:sz w:val="20"/>
              </w:rPr>
              <w:t>r behov for følgende stilling</w:t>
            </w:r>
            <w:r w:rsidR="00E93031">
              <w:rPr>
                <w:sz w:val="20"/>
              </w:rPr>
              <w:t>er</w:t>
            </w:r>
            <w:r w:rsidR="001E647B" w:rsidRPr="00E93031">
              <w:rPr>
                <w:sz w:val="20"/>
              </w:rPr>
              <w:t>:</w:t>
            </w:r>
          </w:p>
          <w:p w:rsidR="009F315C" w:rsidRDefault="009F315C" w:rsidP="00F93328"/>
          <w:p w:rsidR="0050311D" w:rsidRDefault="002436C9" w:rsidP="002436C9">
            <w:pPr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 xml:space="preserve">100 % fast </w:t>
            </w:r>
            <w:r w:rsidR="003E7FFE">
              <w:rPr>
                <w:b/>
                <w:bCs/>
                <w:szCs w:val="24"/>
                <w:u w:val="single"/>
              </w:rPr>
              <w:t xml:space="preserve">Lærer </w:t>
            </w:r>
            <w:r>
              <w:rPr>
                <w:b/>
                <w:bCs/>
                <w:szCs w:val="24"/>
                <w:u w:val="single"/>
              </w:rPr>
              <w:t>fra 1.10.2016</w:t>
            </w:r>
          </w:p>
          <w:p w:rsidR="002436C9" w:rsidRPr="00E93031" w:rsidRDefault="002436C9" w:rsidP="002436C9">
            <w:pPr>
              <w:rPr>
                <w:bCs/>
                <w:sz w:val="20"/>
              </w:rPr>
            </w:pPr>
            <w:r w:rsidRPr="00E93031">
              <w:rPr>
                <w:bCs/>
                <w:sz w:val="20"/>
              </w:rPr>
              <w:t>Arbeidsoppgaver:</w:t>
            </w:r>
          </w:p>
          <w:p w:rsidR="002436C9" w:rsidRDefault="002436C9" w:rsidP="002436C9">
            <w:pPr>
              <w:pStyle w:val="Listeavsnitt"/>
              <w:numPr>
                <w:ilvl w:val="0"/>
                <w:numId w:val="4"/>
              </w:numPr>
            </w:pPr>
            <w:r>
              <w:t xml:space="preserve">Undervisning av </w:t>
            </w:r>
            <w:r w:rsidR="00E93031">
              <w:t xml:space="preserve">elever med rett til spesialundervisning i </w:t>
            </w:r>
            <w:proofErr w:type="spellStart"/>
            <w:r w:rsidR="00E93031">
              <w:t>hht</w:t>
            </w:r>
            <w:proofErr w:type="spellEnd"/>
            <w:r w:rsidR="00E93031">
              <w:t xml:space="preserve"> opplæringsloven, med utgangspunkt i de grunnleggende ferdigheter i Læreplanen.</w:t>
            </w:r>
          </w:p>
          <w:p w:rsidR="002436C9" w:rsidRPr="00E93031" w:rsidRDefault="00E93031" w:rsidP="002436C9">
            <w:pPr>
              <w:pStyle w:val="Listeavsnitt"/>
              <w:numPr>
                <w:ilvl w:val="0"/>
                <w:numId w:val="4"/>
              </w:numPr>
            </w:pPr>
            <w:r w:rsidRPr="00E93031">
              <w:rPr>
                <w:bCs/>
                <w:iCs/>
              </w:rPr>
              <w:t>Personalet er tverrfaglig sammensatt med lærere/spesialpedagoger,</w:t>
            </w:r>
            <w:r>
              <w:rPr>
                <w:bCs/>
                <w:iCs/>
              </w:rPr>
              <w:t xml:space="preserve"> miljøterapeuter og assistenter og jobber i team, der læreren er hovedansvarlig for innholdet i undervisningen.</w:t>
            </w:r>
          </w:p>
          <w:p w:rsidR="00E93031" w:rsidRDefault="00E93031" w:rsidP="00E93031">
            <w:pPr>
              <w:pStyle w:val="Listeavsnitt"/>
              <w:numPr>
                <w:ilvl w:val="0"/>
                <w:numId w:val="4"/>
              </w:numPr>
            </w:pPr>
            <w:r>
              <w:rPr>
                <w:bCs/>
                <w:iCs/>
              </w:rPr>
              <w:t>Undervisningen foregår i gruppe og/eller som 1-1 undervisning, og det er kontaktlæreransvar for en gruppe elever.</w:t>
            </w:r>
          </w:p>
          <w:p w:rsidR="00E93031" w:rsidRDefault="00E93031" w:rsidP="00E93031">
            <w:pPr>
              <w:rPr>
                <w:sz w:val="20"/>
              </w:rPr>
            </w:pPr>
            <w:r w:rsidRPr="00E93031">
              <w:rPr>
                <w:sz w:val="20"/>
              </w:rPr>
              <w:t>Kvalifikasjoner:</w:t>
            </w:r>
          </w:p>
          <w:p w:rsidR="00E93031" w:rsidRDefault="00C15A6E" w:rsidP="00E93031">
            <w:pPr>
              <w:pStyle w:val="Listeavsnitt"/>
              <w:numPr>
                <w:ilvl w:val="0"/>
                <w:numId w:val="5"/>
              </w:numPr>
            </w:pPr>
            <w:r>
              <w:t xml:space="preserve">Det kreves godkjent undervisningskompetanse for fast tilsetting i grunnskolen. </w:t>
            </w:r>
          </w:p>
          <w:p w:rsidR="00C15A6E" w:rsidRDefault="00C15A6E" w:rsidP="00E93031">
            <w:pPr>
              <w:pStyle w:val="Listeavsnitt"/>
              <w:numPr>
                <w:ilvl w:val="0"/>
                <w:numId w:val="5"/>
              </w:numPr>
            </w:pPr>
            <w:r>
              <w:t xml:space="preserve">Vi søker etter </w:t>
            </w:r>
            <w:proofErr w:type="gramStart"/>
            <w:r w:rsidR="0024268B">
              <w:t>allmenn</w:t>
            </w:r>
            <w:r>
              <w:t>lærer ,</w:t>
            </w:r>
            <w:proofErr w:type="gramEnd"/>
            <w:r>
              <w:t xml:space="preserve"> ønskelig med master med kompetanse innenfor spesialpedagogikk  i området, norsk og matte, autismespekteret, adferd og generelle lærevansker.</w:t>
            </w:r>
          </w:p>
          <w:p w:rsidR="00C15A6E" w:rsidRPr="00E93031" w:rsidRDefault="00C15A6E" w:rsidP="00E93031">
            <w:pPr>
              <w:pStyle w:val="Listeavsnitt"/>
              <w:numPr>
                <w:ilvl w:val="0"/>
                <w:numId w:val="5"/>
              </w:numPr>
            </w:pPr>
            <w:r>
              <w:t>Det er en fordel at du har erfaring fra å undervise barn med spesielle behov og individtilpasset</w:t>
            </w:r>
            <w:r w:rsidR="003B7E8C">
              <w:t xml:space="preserve"> opplæring.</w:t>
            </w:r>
          </w:p>
          <w:p w:rsidR="00E93031" w:rsidRPr="002436C9" w:rsidRDefault="00E93031" w:rsidP="00E93031"/>
          <w:p w:rsidR="0024268B" w:rsidRDefault="001B0843" w:rsidP="00F93328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100%</w:t>
            </w:r>
            <w:proofErr w:type="gramEnd"/>
            <w:r>
              <w:rPr>
                <w:b/>
                <w:bCs/>
                <w:u w:val="single"/>
              </w:rPr>
              <w:t xml:space="preserve"> vikar </w:t>
            </w:r>
            <w:r w:rsidR="004309F4" w:rsidRPr="00DD58FB">
              <w:rPr>
                <w:b/>
                <w:bCs/>
                <w:u w:val="single"/>
              </w:rPr>
              <w:t xml:space="preserve">Assistent /Fagarbeider </w:t>
            </w:r>
            <w:r>
              <w:rPr>
                <w:b/>
                <w:bCs/>
                <w:u w:val="single"/>
              </w:rPr>
              <w:t xml:space="preserve"> fra </w:t>
            </w:r>
            <w:proofErr w:type="spellStart"/>
            <w:r>
              <w:rPr>
                <w:b/>
                <w:bCs/>
                <w:u w:val="single"/>
              </w:rPr>
              <w:t>d.d</w:t>
            </w:r>
            <w:proofErr w:type="spellEnd"/>
            <w:r>
              <w:rPr>
                <w:b/>
                <w:bCs/>
                <w:u w:val="single"/>
              </w:rPr>
              <w:t xml:space="preserve"> – 31.07.2017</w:t>
            </w:r>
          </w:p>
          <w:p w:rsidR="001B0843" w:rsidRDefault="00013000" w:rsidP="001B0843">
            <w:pPr>
              <w:pStyle w:val="Listeavsnitt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Arbeid på skole og </w:t>
            </w:r>
            <w:r w:rsidR="0024268B">
              <w:rPr>
                <w:bCs/>
              </w:rPr>
              <w:t>på skolens SFO.</w:t>
            </w:r>
          </w:p>
          <w:p w:rsidR="0024268B" w:rsidRDefault="0024268B" w:rsidP="001B0843">
            <w:pPr>
              <w:pStyle w:val="Listeavsnitt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Tve</w:t>
            </w:r>
            <w:r w:rsidR="00013000">
              <w:rPr>
                <w:bCs/>
              </w:rPr>
              <w:t>rrfaglig arbeid og medansvar</w:t>
            </w:r>
            <w:r>
              <w:rPr>
                <w:bCs/>
              </w:rPr>
              <w:t xml:space="preserve"> i undervisning i samarbeid med teamet rundt elevene.</w:t>
            </w:r>
          </w:p>
          <w:p w:rsidR="0024268B" w:rsidRPr="001B0843" w:rsidRDefault="0024268B" w:rsidP="001B0843">
            <w:pPr>
              <w:pStyle w:val="Listeavsnitt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Undervisning i gr</w:t>
            </w:r>
            <w:r w:rsidR="004C62FB">
              <w:rPr>
                <w:bCs/>
              </w:rPr>
              <w:t>uppe og/eller som 1-1, og arbeid i</w:t>
            </w:r>
            <w:r>
              <w:rPr>
                <w:bCs/>
              </w:rPr>
              <w:t xml:space="preserve"> gruppe på SFO.</w:t>
            </w:r>
          </w:p>
          <w:p w:rsidR="001B0843" w:rsidRDefault="001B0843" w:rsidP="00F93328">
            <w:pPr>
              <w:rPr>
                <w:b/>
                <w:bCs/>
                <w:u w:val="single"/>
              </w:rPr>
            </w:pPr>
          </w:p>
          <w:p w:rsidR="004309F4" w:rsidRDefault="001B0843" w:rsidP="00F9332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Tilkallingsv</w:t>
            </w:r>
            <w:r w:rsidR="001E647B">
              <w:rPr>
                <w:b/>
                <w:bCs/>
                <w:u w:val="single"/>
              </w:rPr>
              <w:t>ikarer</w:t>
            </w:r>
            <w:r w:rsidR="00CF72D7">
              <w:rPr>
                <w:b/>
                <w:bCs/>
                <w:u w:val="single"/>
              </w:rPr>
              <w:t xml:space="preserve"> </w:t>
            </w:r>
          </w:p>
          <w:p w:rsidR="0024268B" w:rsidRPr="00613621" w:rsidRDefault="0024268B" w:rsidP="0024268B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Skolen har behov for tilkallingsvikarer med lærerkompetanse</w:t>
            </w:r>
            <w:r w:rsidR="00613621">
              <w:rPr>
                <w:bCs/>
              </w:rPr>
              <w:t>, miljøterapeuter og assistenter/fagarbeidere.</w:t>
            </w:r>
          </w:p>
          <w:p w:rsidR="00613621" w:rsidRDefault="00613621" w:rsidP="00613621">
            <w:pPr>
              <w:rPr>
                <w:b/>
                <w:bCs/>
                <w:u w:val="single"/>
              </w:rPr>
            </w:pPr>
          </w:p>
          <w:p w:rsidR="00613621" w:rsidRDefault="00433860" w:rsidP="006136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For alle stillinger </w:t>
            </w:r>
            <w:r w:rsidR="002F6F6E">
              <w:rPr>
                <w:b/>
                <w:bCs/>
                <w:u w:val="single"/>
              </w:rPr>
              <w:t>vektlegges</w:t>
            </w:r>
            <w:r>
              <w:rPr>
                <w:b/>
                <w:bCs/>
                <w:u w:val="single"/>
              </w:rPr>
              <w:t xml:space="preserve"> personlige egenskaper:</w:t>
            </w:r>
          </w:p>
          <w:p w:rsidR="00433860" w:rsidRPr="00433860" w:rsidRDefault="00433860" w:rsidP="00433860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Du setter elevenes faglige og sosiale utvikling i sentrum</w:t>
            </w:r>
          </w:p>
          <w:p w:rsidR="00433860" w:rsidRPr="00433860" w:rsidRDefault="00433860" w:rsidP="00433860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Du er positiv og utviklingsorientert og har et faglig engasjement</w:t>
            </w:r>
          </w:p>
          <w:p w:rsidR="00433860" w:rsidRPr="00433860" w:rsidRDefault="00433860" w:rsidP="00433860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Du er raus og inkluderende</w:t>
            </w:r>
          </w:p>
          <w:p w:rsidR="00433860" w:rsidRPr="00433860" w:rsidRDefault="00433860" w:rsidP="00433860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Du er strukturert men fleksibel og har gode samarbeidsevner</w:t>
            </w:r>
          </w:p>
          <w:p w:rsidR="00433860" w:rsidRPr="00433860" w:rsidRDefault="00433860" w:rsidP="00433860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Personlig egnethet vektlegges</w:t>
            </w:r>
          </w:p>
          <w:p w:rsidR="004309F4" w:rsidRDefault="004309F4" w:rsidP="00F93328"/>
          <w:p w:rsidR="004309F4" w:rsidRPr="008923CE" w:rsidRDefault="004309F4" w:rsidP="00F93328">
            <w:pPr>
              <w:rPr>
                <w:sz w:val="20"/>
              </w:rPr>
            </w:pPr>
            <w:r w:rsidRPr="008923CE">
              <w:rPr>
                <w:sz w:val="20"/>
              </w:rPr>
              <w:t>Lønns- og arbeidsvilkår etter gjeldende avtaler, lover og forskrifter.</w:t>
            </w:r>
          </w:p>
          <w:p w:rsidR="004309F4" w:rsidRPr="008923CE" w:rsidRDefault="004309F4" w:rsidP="00F93328">
            <w:pPr>
              <w:rPr>
                <w:sz w:val="20"/>
              </w:rPr>
            </w:pPr>
            <w:r w:rsidRPr="008923CE">
              <w:rPr>
                <w:sz w:val="20"/>
              </w:rPr>
              <w:t xml:space="preserve">Politiattest kreves, prøvetid 6.mnd. </w:t>
            </w:r>
          </w:p>
          <w:p w:rsidR="004309F4" w:rsidRPr="008923CE" w:rsidRDefault="004309F4" w:rsidP="00F93328">
            <w:pPr>
              <w:rPr>
                <w:sz w:val="20"/>
              </w:rPr>
            </w:pPr>
          </w:p>
          <w:p w:rsidR="004309F4" w:rsidRPr="008923CE" w:rsidRDefault="004309F4" w:rsidP="00F93328">
            <w:pPr>
              <w:rPr>
                <w:sz w:val="20"/>
              </w:rPr>
            </w:pPr>
            <w:r w:rsidRPr="008923CE">
              <w:rPr>
                <w:sz w:val="20"/>
              </w:rPr>
              <w:t xml:space="preserve">For mer informasjon: </w:t>
            </w:r>
            <w:hyperlink r:id="rId10" w:history="1">
              <w:r w:rsidRPr="008923CE">
                <w:rPr>
                  <w:rStyle w:val="Hyperkobling"/>
                  <w:sz w:val="20"/>
                </w:rPr>
                <w:t>www.mortenstua.no</w:t>
              </w:r>
            </w:hyperlink>
            <w:r w:rsidRPr="008923CE">
              <w:rPr>
                <w:sz w:val="20"/>
              </w:rPr>
              <w:t xml:space="preserve">, og opplysninger v/rektor Heidi </w:t>
            </w:r>
            <w:proofErr w:type="spellStart"/>
            <w:r w:rsidRPr="008923CE">
              <w:rPr>
                <w:sz w:val="20"/>
              </w:rPr>
              <w:t>Lindemark</w:t>
            </w:r>
            <w:proofErr w:type="spellEnd"/>
            <w:r w:rsidRPr="008923CE">
              <w:rPr>
                <w:sz w:val="20"/>
              </w:rPr>
              <w:t xml:space="preserve"> tlf. 69 89 13 71/ 464 249 29</w:t>
            </w:r>
          </w:p>
          <w:p w:rsidR="004309F4" w:rsidRPr="008923CE" w:rsidRDefault="004309F4" w:rsidP="00F93328">
            <w:pPr>
              <w:rPr>
                <w:sz w:val="20"/>
              </w:rPr>
            </w:pPr>
            <w:r w:rsidRPr="008923CE">
              <w:rPr>
                <w:sz w:val="20"/>
              </w:rPr>
              <w:t xml:space="preserve"> </w:t>
            </w:r>
          </w:p>
          <w:p w:rsidR="006767D3" w:rsidRPr="008923CE" w:rsidRDefault="004309F4" w:rsidP="00F93328">
            <w:pPr>
              <w:rPr>
                <w:sz w:val="20"/>
              </w:rPr>
            </w:pPr>
            <w:r w:rsidRPr="008923CE">
              <w:rPr>
                <w:sz w:val="20"/>
              </w:rPr>
              <w:t>S</w:t>
            </w:r>
            <w:r w:rsidR="008923CE">
              <w:rPr>
                <w:sz w:val="20"/>
              </w:rPr>
              <w:t>kriftlig s</w:t>
            </w:r>
            <w:r w:rsidRPr="008923CE">
              <w:rPr>
                <w:sz w:val="20"/>
              </w:rPr>
              <w:t xml:space="preserve">øknad </w:t>
            </w:r>
            <w:r w:rsidR="008923CE">
              <w:rPr>
                <w:sz w:val="20"/>
              </w:rPr>
              <w:t xml:space="preserve">og CV </w:t>
            </w:r>
            <w:r w:rsidRPr="008923CE">
              <w:rPr>
                <w:sz w:val="20"/>
              </w:rPr>
              <w:t xml:space="preserve">sendes: </w:t>
            </w:r>
            <w:hyperlink r:id="rId11" w:history="1">
              <w:r w:rsidR="006767D3" w:rsidRPr="008923CE">
                <w:rPr>
                  <w:rStyle w:val="Hyperkobling"/>
                  <w:sz w:val="20"/>
                </w:rPr>
                <w:t>post@mortenstua.no</w:t>
              </w:r>
            </w:hyperlink>
            <w:r w:rsidR="006767D3" w:rsidRPr="008923CE">
              <w:rPr>
                <w:sz w:val="20"/>
              </w:rPr>
              <w:t xml:space="preserve"> eller </w:t>
            </w:r>
          </w:p>
          <w:p w:rsidR="004309F4" w:rsidRPr="008923CE" w:rsidRDefault="004309F4" w:rsidP="00F93328">
            <w:pPr>
              <w:rPr>
                <w:b/>
                <w:sz w:val="20"/>
              </w:rPr>
            </w:pPr>
            <w:proofErr w:type="spellStart"/>
            <w:r w:rsidRPr="008923CE">
              <w:rPr>
                <w:sz w:val="20"/>
              </w:rPr>
              <w:t>Mortenstua</w:t>
            </w:r>
            <w:proofErr w:type="spellEnd"/>
            <w:r w:rsidRPr="008923CE">
              <w:rPr>
                <w:sz w:val="20"/>
              </w:rPr>
              <w:t xml:space="preserve"> skole, </w:t>
            </w:r>
            <w:proofErr w:type="spellStart"/>
            <w:r w:rsidRPr="008923CE">
              <w:rPr>
                <w:sz w:val="20"/>
              </w:rPr>
              <w:t>Symraveien</w:t>
            </w:r>
            <w:proofErr w:type="spellEnd"/>
            <w:r w:rsidRPr="008923CE">
              <w:rPr>
                <w:sz w:val="20"/>
              </w:rPr>
              <w:t>. 1, 1850 Mysen</w:t>
            </w:r>
          </w:p>
          <w:p w:rsidR="004309F4" w:rsidRDefault="008923CE" w:rsidP="00F93328">
            <w:r>
              <w:rPr>
                <w:sz w:val="20"/>
              </w:rPr>
              <w:t xml:space="preserve">Søknadsfrist: </w:t>
            </w:r>
            <w:proofErr w:type="gramStart"/>
            <w:r>
              <w:rPr>
                <w:sz w:val="20"/>
              </w:rPr>
              <w:t>11.09</w:t>
            </w:r>
            <w:r w:rsidR="003E7FFE" w:rsidRPr="008923CE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  <w:proofErr w:type="gramEnd"/>
            <w:r w:rsidR="004309F4" w:rsidRPr="008923CE">
              <w:rPr>
                <w:b/>
                <w:sz w:val="20"/>
              </w:rPr>
              <w:t>.</w:t>
            </w:r>
            <w:r w:rsidR="004309F4">
              <w:rPr>
                <w:b/>
              </w:rPr>
              <w:t xml:space="preserve">       </w:t>
            </w:r>
          </w:p>
        </w:tc>
      </w:tr>
      <w:tr w:rsidR="004309F4" w:rsidTr="008923CE">
        <w:trPr>
          <w:trHeight w:val="68"/>
        </w:trPr>
        <w:tc>
          <w:tcPr>
            <w:tcW w:w="6662" w:type="dxa"/>
          </w:tcPr>
          <w:p w:rsidR="004309F4" w:rsidRDefault="004309F4" w:rsidP="00F93328"/>
        </w:tc>
      </w:tr>
    </w:tbl>
    <w:p w:rsidR="004309F4" w:rsidRDefault="004309F4" w:rsidP="004309F4"/>
    <w:p w:rsidR="007305D1" w:rsidRDefault="007305D1"/>
    <w:p w:rsidR="003D2515" w:rsidRDefault="008C40F6" w:rsidP="003D2515">
      <w:r>
        <w:t>p</w:t>
      </w:r>
    </w:p>
    <w:p w:rsidR="003D2515" w:rsidRDefault="003D2515" w:rsidP="003D2515"/>
    <w:sectPr w:rsidR="003D2515" w:rsidSect="00236AD6"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77" w:rsidRDefault="007C5577">
      <w:r>
        <w:separator/>
      </w:r>
    </w:p>
  </w:endnote>
  <w:endnote w:type="continuationSeparator" w:id="0">
    <w:p w:rsidR="007C5577" w:rsidRDefault="007C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D1" w:rsidRPr="005A464B" w:rsidRDefault="007305D1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  <w:sz w:val="20"/>
      </w:rPr>
    </w:pPr>
    <w:r>
      <w:t>__________________________________________________________</w:t>
    </w:r>
    <w:r w:rsidR="005A464B">
      <w:t>_________________</w:t>
    </w:r>
    <w:r>
      <w:br/>
    </w:r>
    <w:r w:rsidR="00603E30">
      <w:rPr>
        <w:b/>
        <w:sz w:val="20"/>
      </w:rPr>
      <w:t>Adresse:</w:t>
    </w:r>
    <w:r w:rsidR="00603E30">
      <w:rPr>
        <w:b/>
        <w:sz w:val="20"/>
      </w:rPr>
      <w:tab/>
    </w:r>
    <w:proofErr w:type="gramStart"/>
    <w:r w:rsidR="00603E30">
      <w:rPr>
        <w:b/>
        <w:sz w:val="20"/>
      </w:rPr>
      <w:t xml:space="preserve">Telefon:           </w:t>
    </w:r>
    <w:r w:rsidRPr="005A464B">
      <w:rPr>
        <w:b/>
        <w:sz w:val="20"/>
      </w:rPr>
      <w:t>E</w:t>
    </w:r>
    <w:proofErr w:type="gramEnd"/>
    <w:r w:rsidRPr="005A464B">
      <w:rPr>
        <w:b/>
        <w:sz w:val="20"/>
      </w:rPr>
      <w:t>-post:</w:t>
    </w:r>
    <w:r w:rsidRPr="005A464B">
      <w:rPr>
        <w:b/>
        <w:sz w:val="20"/>
      </w:rPr>
      <w:tab/>
    </w:r>
    <w:r w:rsidR="00603E30">
      <w:rPr>
        <w:b/>
        <w:sz w:val="20"/>
      </w:rPr>
      <w:t xml:space="preserve">                               Hjemmeside                  </w:t>
    </w:r>
    <w:r w:rsidR="00603E30">
      <w:rPr>
        <w:b/>
        <w:sz w:val="20"/>
      </w:rPr>
      <w:tab/>
    </w:r>
    <w:proofErr w:type="spellStart"/>
    <w:r w:rsidRPr="005A464B">
      <w:rPr>
        <w:b/>
        <w:sz w:val="20"/>
      </w:rPr>
      <w:t>Organisasjonsnr</w:t>
    </w:r>
    <w:proofErr w:type="spellEnd"/>
    <w:r w:rsidRPr="005A464B">
      <w:rPr>
        <w:b/>
        <w:sz w:val="20"/>
      </w:rPr>
      <w:t>.</w:t>
    </w:r>
  </w:p>
  <w:p w:rsidR="007305D1" w:rsidRPr="005A464B" w:rsidRDefault="007305D1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  <w:sz w:val="20"/>
      </w:rPr>
    </w:pPr>
    <w:proofErr w:type="spellStart"/>
    <w:r w:rsidRPr="005A464B">
      <w:rPr>
        <w:b/>
        <w:sz w:val="20"/>
      </w:rPr>
      <w:t>Symr</w:t>
    </w:r>
    <w:r w:rsidR="00603E30">
      <w:rPr>
        <w:b/>
        <w:sz w:val="20"/>
      </w:rPr>
      <w:t>aveien</w:t>
    </w:r>
    <w:proofErr w:type="spellEnd"/>
    <w:r w:rsidR="00603E30">
      <w:rPr>
        <w:b/>
        <w:sz w:val="20"/>
      </w:rPr>
      <w:t xml:space="preserve"> 1</w:t>
    </w:r>
    <w:r w:rsidR="00603E30">
      <w:rPr>
        <w:b/>
        <w:sz w:val="20"/>
      </w:rPr>
      <w:tab/>
      <w:t xml:space="preserve">69 89 13 71     </w:t>
    </w:r>
    <w:r w:rsidR="008F3AD3">
      <w:rPr>
        <w:b/>
        <w:sz w:val="20"/>
      </w:rPr>
      <w:t xml:space="preserve"> </w:t>
    </w:r>
    <w:hyperlink r:id="rId1" w:history="1">
      <w:r w:rsidR="008F3AD3" w:rsidRPr="001D1F0F">
        <w:rPr>
          <w:rStyle w:val="Hyperkobling"/>
          <w:b/>
          <w:sz w:val="20"/>
        </w:rPr>
        <w:t>post@mortenstua.no</w:t>
      </w:r>
    </w:hyperlink>
    <w:r w:rsidR="008F3AD3">
      <w:rPr>
        <w:b/>
        <w:sz w:val="20"/>
      </w:rPr>
      <w:t xml:space="preserve">   </w:t>
    </w:r>
    <w:r w:rsidR="00603E30">
      <w:rPr>
        <w:b/>
        <w:sz w:val="20"/>
      </w:rPr>
      <w:t xml:space="preserve">     www.mortenstua.</w:t>
    </w:r>
    <w:proofErr w:type="gramStart"/>
    <w:r w:rsidR="00603E30">
      <w:rPr>
        <w:b/>
        <w:sz w:val="20"/>
      </w:rPr>
      <w:t xml:space="preserve">no        </w:t>
    </w:r>
    <w:r w:rsidR="00A65A78">
      <w:rPr>
        <w:b/>
        <w:sz w:val="20"/>
      </w:rPr>
      <w:t xml:space="preserve">  914156394</w:t>
    </w:r>
    <w:proofErr w:type="gramEnd"/>
    <w:r w:rsidR="00603E30">
      <w:rPr>
        <w:b/>
        <w:sz w:val="20"/>
      </w:rPr>
      <w:t xml:space="preserve"> </w:t>
    </w:r>
    <w:r w:rsidRPr="005A464B">
      <w:rPr>
        <w:b/>
        <w:sz w:val="20"/>
      </w:rPr>
      <w:tab/>
    </w:r>
    <w:r w:rsidRPr="005A464B">
      <w:rPr>
        <w:b/>
        <w:sz w:val="20"/>
      </w:rPr>
      <w:tab/>
    </w:r>
  </w:p>
  <w:p w:rsidR="007305D1" w:rsidRPr="005A464B" w:rsidRDefault="007305D1">
    <w:pPr>
      <w:pStyle w:val="Bunntekst"/>
      <w:tabs>
        <w:tab w:val="left" w:pos="1701"/>
        <w:tab w:val="left" w:pos="3544"/>
      </w:tabs>
      <w:rPr>
        <w:b/>
        <w:sz w:val="20"/>
      </w:rPr>
    </w:pPr>
    <w:r w:rsidRPr="005A464B">
      <w:rPr>
        <w:b/>
        <w:sz w:val="20"/>
      </w:rPr>
      <w:t>1850 Mysen</w:t>
    </w:r>
    <w:r w:rsidRPr="005A464B">
      <w:rPr>
        <w:b/>
        <w:sz w:val="20"/>
      </w:rPr>
      <w:tab/>
      <w:t>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77" w:rsidRDefault="007C5577">
      <w:r>
        <w:separator/>
      </w:r>
    </w:p>
  </w:footnote>
  <w:footnote w:type="continuationSeparator" w:id="0">
    <w:p w:rsidR="007C5577" w:rsidRDefault="007C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1B" w:rsidRDefault="00C25A1B" w:rsidP="00C25A1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1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C25A1B" w:rsidRPr="00C25A1B" w:rsidRDefault="00C25A1B" w:rsidP="00C25A1B">
    <w:pPr>
      <w:rPr>
        <w:b/>
        <w:sz w:val="20"/>
      </w:rPr>
    </w:pPr>
    <w:r w:rsidRPr="00C25A1B">
      <w:rPr>
        <w:b/>
        <w:sz w:val="20"/>
      </w:rPr>
      <w:t xml:space="preserve">       - et trygt sted å være</w:t>
    </w:r>
  </w:p>
  <w:p w:rsidR="00C25A1B" w:rsidRPr="00C25A1B" w:rsidRDefault="00C25A1B" w:rsidP="00C25A1B">
    <w:pPr>
      <w:rPr>
        <w:sz w:val="20"/>
      </w:rPr>
    </w:pPr>
    <w:r w:rsidRPr="00C25A1B">
      <w:rPr>
        <w:b/>
        <w:sz w:val="20"/>
      </w:rPr>
      <w:t xml:space="preserve">     - gir motivasjon til å lære</w:t>
    </w:r>
  </w:p>
  <w:p w:rsidR="00C25A1B" w:rsidRDefault="00C25A1B" w:rsidP="00C25A1B"/>
  <w:p w:rsidR="00C25A1B" w:rsidRDefault="00C25A1B" w:rsidP="00C25A1B">
    <w:r>
      <w:rPr>
        <w:b/>
        <w:i/>
        <w:sz w:val="48"/>
      </w:rPr>
      <w:t xml:space="preserve"> </w:t>
    </w:r>
  </w:p>
  <w:p w:rsidR="007305D1" w:rsidRPr="00C25A1B" w:rsidRDefault="00C25A1B" w:rsidP="00C25A1B">
    <w:pPr>
      <w:pStyle w:val="Topptekst"/>
      <w:jc w:val="right"/>
    </w:pPr>
    <w:r>
      <w:t xml:space="preserve">Mysen </w:t>
    </w:r>
    <w:r w:rsidR="006767D3">
      <w:fldChar w:fldCharType="begin"/>
    </w:r>
    <w:r w:rsidR="006767D3">
      <w:instrText xml:space="preserve"> TIME \@ "d. MMMM yyyy" </w:instrText>
    </w:r>
    <w:r w:rsidR="006767D3">
      <w:fldChar w:fldCharType="separate"/>
    </w:r>
    <w:r w:rsidR="00A820CC">
      <w:rPr>
        <w:noProof/>
      </w:rPr>
      <w:t>26. august 2016</w:t>
    </w:r>
    <w:r w:rsidR="006767D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24C"/>
    <w:multiLevelType w:val="hybridMultilevel"/>
    <w:tmpl w:val="92122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4D72"/>
    <w:multiLevelType w:val="hybridMultilevel"/>
    <w:tmpl w:val="A88A2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2B3C"/>
    <w:multiLevelType w:val="hybridMultilevel"/>
    <w:tmpl w:val="ACDC1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924C8"/>
    <w:multiLevelType w:val="hybridMultilevel"/>
    <w:tmpl w:val="AEFEE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1314"/>
    <w:multiLevelType w:val="hybridMultilevel"/>
    <w:tmpl w:val="AD0C2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3E8F"/>
    <w:multiLevelType w:val="hybridMultilevel"/>
    <w:tmpl w:val="4D9CB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64DD6"/>
    <w:multiLevelType w:val="hybridMultilevel"/>
    <w:tmpl w:val="A1AA9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D604A"/>
    <w:multiLevelType w:val="hybridMultilevel"/>
    <w:tmpl w:val="BB564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0E71"/>
    <w:multiLevelType w:val="hybridMultilevel"/>
    <w:tmpl w:val="6BD411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9"/>
    <w:rsid w:val="00013000"/>
    <w:rsid w:val="0006440A"/>
    <w:rsid w:val="00072559"/>
    <w:rsid w:val="0007369F"/>
    <w:rsid w:val="000A40FC"/>
    <w:rsid w:val="000A613E"/>
    <w:rsid w:val="000B49B5"/>
    <w:rsid w:val="000C5424"/>
    <w:rsid w:val="000D4DE9"/>
    <w:rsid w:val="001B0843"/>
    <w:rsid w:val="001E647B"/>
    <w:rsid w:val="00236AD6"/>
    <w:rsid w:val="0024268B"/>
    <w:rsid w:val="002436C9"/>
    <w:rsid w:val="002D0136"/>
    <w:rsid w:val="002F6F6E"/>
    <w:rsid w:val="00340F8F"/>
    <w:rsid w:val="003B7E8C"/>
    <w:rsid w:val="003D2515"/>
    <w:rsid w:val="003E7FFE"/>
    <w:rsid w:val="003F5F2E"/>
    <w:rsid w:val="00404A5F"/>
    <w:rsid w:val="004309F4"/>
    <w:rsid w:val="00433860"/>
    <w:rsid w:val="00433A46"/>
    <w:rsid w:val="00433B41"/>
    <w:rsid w:val="004C62FB"/>
    <w:rsid w:val="0050311D"/>
    <w:rsid w:val="00532EF0"/>
    <w:rsid w:val="005377BB"/>
    <w:rsid w:val="00580FA4"/>
    <w:rsid w:val="005A0925"/>
    <w:rsid w:val="005A464B"/>
    <w:rsid w:val="005F4B3E"/>
    <w:rsid w:val="00603E30"/>
    <w:rsid w:val="00613621"/>
    <w:rsid w:val="00614621"/>
    <w:rsid w:val="00664FEB"/>
    <w:rsid w:val="006767D3"/>
    <w:rsid w:val="006A3817"/>
    <w:rsid w:val="006B0355"/>
    <w:rsid w:val="00703C88"/>
    <w:rsid w:val="007305D1"/>
    <w:rsid w:val="00765B26"/>
    <w:rsid w:val="007C5577"/>
    <w:rsid w:val="007E7285"/>
    <w:rsid w:val="00800C16"/>
    <w:rsid w:val="008445C3"/>
    <w:rsid w:val="00845B77"/>
    <w:rsid w:val="00875F6F"/>
    <w:rsid w:val="008923CE"/>
    <w:rsid w:val="008A6F7D"/>
    <w:rsid w:val="008C40F6"/>
    <w:rsid w:val="008F3AD3"/>
    <w:rsid w:val="0090025A"/>
    <w:rsid w:val="00915D24"/>
    <w:rsid w:val="00951411"/>
    <w:rsid w:val="009F315C"/>
    <w:rsid w:val="009F5C26"/>
    <w:rsid w:val="00A65A78"/>
    <w:rsid w:val="00A820CC"/>
    <w:rsid w:val="00BB1A4E"/>
    <w:rsid w:val="00BF05A5"/>
    <w:rsid w:val="00C15A6E"/>
    <w:rsid w:val="00C25A1B"/>
    <w:rsid w:val="00C81715"/>
    <w:rsid w:val="00CF72D7"/>
    <w:rsid w:val="00D44033"/>
    <w:rsid w:val="00D55390"/>
    <w:rsid w:val="00D66C47"/>
    <w:rsid w:val="00DA2FA1"/>
    <w:rsid w:val="00E52D3B"/>
    <w:rsid w:val="00E80EE0"/>
    <w:rsid w:val="00E93031"/>
    <w:rsid w:val="00EB1946"/>
    <w:rsid w:val="00ED3D6F"/>
    <w:rsid w:val="00F51FBD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D6"/>
    <w:rPr>
      <w:sz w:val="24"/>
    </w:rPr>
  </w:style>
  <w:style w:type="paragraph" w:styleId="Overskrift2">
    <w:name w:val="heading 2"/>
    <w:basedOn w:val="Normal"/>
    <w:next w:val="Normal"/>
    <w:qFormat/>
    <w:rsid w:val="00236AD6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236AD6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36A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36AD6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236AD6"/>
    <w:rPr>
      <w:color w:val="0000FF"/>
      <w:u w:val="single"/>
    </w:rPr>
  </w:style>
  <w:style w:type="character" w:styleId="Fulgthyperkobling">
    <w:name w:val="FollowedHyperlink"/>
    <w:basedOn w:val="Standardskriftforavsnitt"/>
    <w:rsid w:val="00236AD6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4309F4"/>
    <w:rPr>
      <w:i/>
      <w:sz w:val="20"/>
    </w:rPr>
  </w:style>
  <w:style w:type="character" w:customStyle="1" w:styleId="BrdtekstTegn">
    <w:name w:val="Brødtekst Tegn"/>
    <w:basedOn w:val="Standardskriftforavsnitt"/>
    <w:link w:val="Brdtekst"/>
    <w:rsid w:val="004309F4"/>
    <w:rPr>
      <w:i/>
    </w:rPr>
  </w:style>
  <w:style w:type="paragraph" w:styleId="Listeavsnitt">
    <w:name w:val="List Paragraph"/>
    <w:basedOn w:val="Normal"/>
    <w:uiPriority w:val="34"/>
    <w:qFormat/>
    <w:rsid w:val="004309F4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D6"/>
    <w:rPr>
      <w:sz w:val="24"/>
    </w:rPr>
  </w:style>
  <w:style w:type="paragraph" w:styleId="Overskrift2">
    <w:name w:val="heading 2"/>
    <w:basedOn w:val="Normal"/>
    <w:next w:val="Normal"/>
    <w:qFormat/>
    <w:rsid w:val="00236AD6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236AD6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36A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36AD6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236AD6"/>
    <w:rPr>
      <w:color w:val="0000FF"/>
      <w:u w:val="single"/>
    </w:rPr>
  </w:style>
  <w:style w:type="character" w:styleId="Fulgthyperkobling">
    <w:name w:val="FollowedHyperlink"/>
    <w:basedOn w:val="Standardskriftforavsnitt"/>
    <w:rsid w:val="00236AD6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4309F4"/>
    <w:rPr>
      <w:i/>
      <w:sz w:val="20"/>
    </w:rPr>
  </w:style>
  <w:style w:type="character" w:customStyle="1" w:styleId="BrdtekstTegn">
    <w:name w:val="Brødtekst Tegn"/>
    <w:basedOn w:val="Standardskriftforavsnitt"/>
    <w:link w:val="Brdtekst"/>
    <w:rsid w:val="004309F4"/>
    <w:rPr>
      <w:i/>
    </w:rPr>
  </w:style>
  <w:style w:type="paragraph" w:styleId="Listeavsnitt">
    <w:name w:val="List Paragraph"/>
    <w:basedOn w:val="Normal"/>
    <w:uiPriority w:val="34"/>
    <w:qFormat/>
    <w:rsid w:val="004309F4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@mortenstua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tenstua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a.MORTENSTUA\Programdata\Microsoft\Maler\logo%20MORTENSTUA%2018.08.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MORTENSTUA 18.08.2011</Template>
  <TotalTime>0</TotalTime>
  <Pages>2</Pages>
  <Words>408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Marker skole</Company>
  <LinksUpToDate>false</LinksUpToDate>
  <CharactersWithSpaces>2566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Hanne Beate Hattestat</cp:lastModifiedBy>
  <cp:revision>2</cp:revision>
  <cp:lastPrinted>2015-12-03T08:53:00Z</cp:lastPrinted>
  <dcterms:created xsi:type="dcterms:W3CDTF">2016-08-26T06:48:00Z</dcterms:created>
  <dcterms:modified xsi:type="dcterms:W3CDTF">2016-08-26T06:48:00Z</dcterms:modified>
</cp:coreProperties>
</file>